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A55" w:rsidRDefault="002C5555" w:rsidP="006B17AE">
      <w:pPr>
        <w:autoSpaceDE w:val="0"/>
        <w:autoSpaceDN w:val="0"/>
        <w:adjustRightInd w:val="0"/>
        <w:spacing w:after="0" w:line="240" w:lineRule="auto"/>
        <w:rPr>
          <w:rFonts w:ascii="Avenir Next Demi Bold" w:hAnsi="Avenir Next Demi Bold" w:cs="Avenir Next Demi Bold"/>
          <w:b/>
          <w:bCs/>
          <w:color w:val="000000"/>
        </w:rPr>
      </w:pPr>
      <w:r w:rsidRPr="002F11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rightMargin">
                  <wp:posOffset>-2338070</wp:posOffset>
                </wp:positionH>
                <wp:positionV relativeFrom="margin">
                  <wp:posOffset>182880</wp:posOffset>
                </wp:positionV>
                <wp:extent cx="2699385" cy="1549400"/>
                <wp:effectExtent l="0" t="0" r="5715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Max Muster</w:t>
                            </w:r>
                          </w:p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Musterstraße 1</w:t>
                            </w:r>
                          </w:p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12345 Musterstadt</w:t>
                            </w:r>
                          </w:p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Mail: </w:t>
                            </w:r>
                            <w:hyperlink r:id="rId7" w:history="1">
                              <w:r w:rsidRPr="006B17A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  <w:u w:val="single"/>
                                </w:rPr>
                                <w:t>max@muster.com</w:t>
                              </w:r>
                            </w:hyperlink>
                          </w:p>
                          <w:p w:rsidR="002D49DB" w:rsidRPr="006B17AE" w:rsidRDefault="006B17AE" w:rsidP="006B17AE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Tel.: 0123 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84.1pt;margin-top:14.4pt;width:212.5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" o:allowoverlap="f" fillcolor="white [3201]" stroked="f" strokeweight=".5pt">
                <v:textbox>
                  <w:txbxContent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Max Muster</w:t>
                      </w:r>
                    </w:p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Musterstraße 1</w:t>
                      </w:r>
                    </w:p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12345 Musterstadt</w:t>
                      </w:r>
                    </w:p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</w:p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Mail: </w:t>
                      </w:r>
                      <w:hyperlink r:id="rId8" w:history="1">
                        <w:r w:rsidRPr="006B17AE">
                          <w:rPr>
                            <w:rFonts w:cstheme="minorHAnsi"/>
                            <w:color w:val="000000"/>
                            <w:sz w:val="18"/>
                            <w:szCs w:val="18"/>
                            <w:u w:val="single"/>
                          </w:rPr>
                          <w:t>max@muster.com</w:t>
                        </w:r>
                      </w:hyperlink>
                    </w:p>
                    <w:p w:rsidR="002D49DB" w:rsidRPr="006B17AE" w:rsidRDefault="006B17AE" w:rsidP="006B17AE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>Tel.: 0123 456789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2F11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leftMargin">
                  <wp:posOffset>720090</wp:posOffset>
                </wp:positionH>
                <wp:positionV relativeFrom="margin">
                  <wp:align>top</wp:align>
                </wp:positionV>
                <wp:extent cx="3060000" cy="1620000"/>
                <wp:effectExtent l="0" t="0" r="762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Finanzamt</w:t>
                            </w:r>
                            <w:proofErr w:type="spellEnd"/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Muster</w:t>
                            </w:r>
                          </w:p>
                          <w:p w:rsidR="006B17AE" w:rsidRPr="006B17AE" w:rsidRDefault="006B17AE" w:rsidP="006B17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Am </w:t>
                            </w:r>
                            <w:proofErr w:type="spellStart"/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Finanzamt</w:t>
                            </w:r>
                            <w:proofErr w:type="spellEnd"/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 1</w:t>
                            </w:r>
                          </w:p>
                          <w:p w:rsidR="002D49DB" w:rsidRPr="006B17AE" w:rsidRDefault="006B17AE" w:rsidP="006B17AE">
                            <w:pPr>
                              <w:spacing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 xml:space="preserve">12345 </w:t>
                            </w:r>
                            <w:proofErr w:type="spellStart"/>
                            <w:r w:rsidRPr="006B17A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lang w:val="en-GB"/>
                              </w:rPr>
                              <w:t>Finanzstadt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56.7pt;margin-top:0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" o:allowoverlap="f" fillcolor="white [3201]" stroked="f" strokeweight=".5pt">
                <v:textbox>
                  <w:txbxContent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>Finanzamt</w:t>
                      </w:r>
                      <w:proofErr w:type="spellEnd"/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Muster</w:t>
                      </w:r>
                    </w:p>
                    <w:p w:rsidR="006B17AE" w:rsidRPr="006B17AE" w:rsidRDefault="006B17AE" w:rsidP="006B17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Am </w:t>
                      </w:r>
                      <w:proofErr w:type="spellStart"/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>Finanzamt</w:t>
                      </w:r>
                      <w:proofErr w:type="spellEnd"/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 1</w:t>
                      </w:r>
                    </w:p>
                    <w:p w:rsidR="002D49DB" w:rsidRPr="006B17AE" w:rsidRDefault="006B17AE" w:rsidP="006B17AE">
                      <w:pPr>
                        <w:spacing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 xml:space="preserve">12345 </w:t>
                      </w:r>
                      <w:proofErr w:type="spellStart"/>
                      <w:r w:rsidRPr="006B17AE">
                        <w:rPr>
                          <w:rFonts w:cstheme="minorHAnsi"/>
                          <w:color w:val="000000"/>
                          <w:sz w:val="18"/>
                          <w:szCs w:val="18"/>
                          <w:lang w:val="en-GB"/>
                        </w:rPr>
                        <w:t>Finanzstadt</w:t>
                      </w:r>
                      <w:proofErr w:type="spellEnd"/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6B17AE" w:rsidRPr="006B17AE">
        <w:rPr>
          <w:rFonts w:ascii="Avenir Next Demi Bold" w:hAnsi="Avenir Next Demi Bold" w:cs="Avenir Next Demi Bold"/>
          <w:b/>
          <w:bCs/>
          <w:color w:val="000000"/>
        </w:rPr>
        <w:t xml:space="preserve">Anmeldung </w:t>
      </w:r>
      <w:r w:rsidR="006B17AE" w:rsidRPr="006B17AE">
        <w:rPr>
          <w:rFonts w:cstheme="minorHAnsi"/>
          <w:b/>
          <w:bCs/>
          <w:color w:val="000000"/>
        </w:rPr>
        <w:t>einer</w:t>
      </w:r>
      <w:r w:rsidR="006B17AE" w:rsidRPr="006B17AE">
        <w:rPr>
          <w:rFonts w:ascii="Avenir Next Demi Bold" w:hAnsi="Avenir Next Demi Bold" w:cs="Avenir Next Demi Bold"/>
          <w:b/>
          <w:bCs/>
          <w:color w:val="000000"/>
        </w:rPr>
        <w:t xml:space="preserve"> freiberuflichen Tätigkeit</w:t>
      </w:r>
    </w:p>
    <w:p w:rsidR="006B17AE" w:rsidRPr="006B17AE" w:rsidRDefault="006B17AE" w:rsidP="006B17AE">
      <w:pPr>
        <w:autoSpaceDE w:val="0"/>
        <w:autoSpaceDN w:val="0"/>
        <w:adjustRightInd w:val="0"/>
        <w:spacing w:after="0" w:line="240" w:lineRule="auto"/>
        <w:rPr>
          <w:rFonts w:ascii="Avenir Next Demi Bold" w:hAnsi="Avenir Next Demi Bold" w:cs="Avenir Next Demi Bold"/>
          <w:b/>
          <w:bCs/>
          <w:color w:val="000000"/>
        </w:rPr>
      </w:pP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Sehr geehrte Damen und Herren,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hiermit zeige ich Ihnen an, dass ich ab dem XX.XX.XXXX als XXXX für verschiedene Auftraggeber tätig sein werde.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Bitte senden Sie mir baldmöglichst das entsprechende Formular zur Anmeldung einer freiberuflichen Tätigkeit zu und informieren Sie mich über die Themen Umsatzsteuerpflicht und Einkommensteuerpflicht für Selbstständige.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Teilen Sie mir bitte darüber hinaus eine Steuernummer zu.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i/>
          <w:iCs/>
          <w:color w:val="000000"/>
          <w:sz w:val="20"/>
          <w:szCs w:val="20"/>
        </w:rPr>
      </w:pPr>
      <w:r w:rsidRPr="006B17AE">
        <w:rPr>
          <w:rFonts w:cstheme="minorHAnsi"/>
          <w:i/>
          <w:iCs/>
          <w:color w:val="000000"/>
          <w:sz w:val="20"/>
          <w:szCs w:val="20"/>
        </w:rPr>
        <w:t>-oder-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Meine Steuernummer lautet 61 250 585 895.</w:t>
      </w: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</w:p>
    <w:p w:rsidR="006B17AE" w:rsidRPr="006B17AE" w:rsidRDefault="006B17AE" w:rsidP="006B17AE">
      <w:pPr>
        <w:autoSpaceDE w:val="0"/>
        <w:autoSpaceDN w:val="0"/>
        <w:adjustRightInd w:val="0"/>
        <w:spacing w:after="200" w:line="240" w:lineRule="auto"/>
        <w:rPr>
          <w:rFonts w:cstheme="minorHAnsi"/>
          <w:color w:val="000000"/>
          <w:sz w:val="20"/>
          <w:szCs w:val="20"/>
        </w:rPr>
      </w:pPr>
      <w:r w:rsidRPr="006B17AE">
        <w:rPr>
          <w:rFonts w:cstheme="minorHAnsi"/>
          <w:color w:val="000000"/>
          <w:sz w:val="20"/>
          <w:szCs w:val="20"/>
        </w:rPr>
        <w:t>Mit freundlichen Grüßen</w:t>
      </w:r>
    </w:p>
    <w:p w:rsidR="00B756B9" w:rsidRPr="006B17AE" w:rsidRDefault="006B17AE" w:rsidP="006B17AE">
      <w:pPr>
        <w:rPr>
          <w:rFonts w:cstheme="minorHAnsi"/>
        </w:rPr>
      </w:pPr>
      <w:r w:rsidRPr="006B17AE">
        <w:rPr>
          <w:rFonts w:cstheme="minorHAnsi"/>
          <w:color w:val="000000"/>
          <w:sz w:val="20"/>
          <w:szCs w:val="20"/>
          <w:lang w:val="en-GB"/>
        </w:rPr>
        <w:t>Max Muster</w:t>
      </w:r>
    </w:p>
    <w:sectPr w:rsidR="00B756B9" w:rsidRPr="006B17AE" w:rsidSect="00673326">
      <w:headerReference w:type="default" r:id="rId9"/>
      <w:footerReference w:type="default" r:id="rId10"/>
      <w:pgSz w:w="11906" w:h="16838"/>
      <w:pgMar w:top="2552" w:right="113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F4" w:rsidRDefault="00286DF4" w:rsidP="00265DE7">
      <w:pPr>
        <w:spacing w:after="0" w:line="240" w:lineRule="auto"/>
      </w:pPr>
      <w:r>
        <w:separator/>
      </w:r>
    </w:p>
  </w:endnote>
  <w:endnote w:type="continuationSeparator" w:id="0">
    <w:p w:rsidR="00286DF4" w:rsidRDefault="00286DF4" w:rsidP="0026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851" w:type="dxa"/>
      <w:tblLook w:val="0600" w:firstRow="0" w:lastRow="0" w:firstColumn="0" w:lastColumn="0" w:noHBand="1" w:noVBand="1"/>
    </w:tblPr>
    <w:tblGrid>
      <w:gridCol w:w="1844"/>
      <w:gridCol w:w="3260"/>
      <w:gridCol w:w="2266"/>
    </w:tblGrid>
    <w:tr w:rsidR="006B17AE" w:rsidRPr="006B17AE" w:rsidTr="00647055"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6B17AE" w:rsidRPr="00647055" w:rsidRDefault="006B17A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Max Muster</w:t>
          </w:r>
          <w:r w:rsidRPr="00647055">
            <w:rPr>
              <w:sz w:val="18"/>
              <w:szCs w:val="18"/>
            </w:rPr>
            <w:br/>
            <w:t>Musterstraße 1</w:t>
          </w:r>
          <w:r w:rsidRPr="00647055">
            <w:rPr>
              <w:sz w:val="18"/>
              <w:szCs w:val="18"/>
            </w:rPr>
            <w:br/>
            <w:t xml:space="preserve">12345 </w:t>
          </w:r>
          <w:r>
            <w:rPr>
              <w:sz w:val="18"/>
              <w:szCs w:val="18"/>
            </w:rPr>
            <w:t>Musterstadt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:rsidR="006B17AE" w:rsidRPr="006B17AE" w:rsidRDefault="006B17AE">
          <w:pPr>
            <w:pStyle w:val="Footer"/>
            <w:rPr>
              <w:sz w:val="18"/>
              <w:szCs w:val="18"/>
              <w:lang w:val="en-US"/>
            </w:rPr>
          </w:pPr>
          <w:r w:rsidRPr="006B17AE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6B17AE">
              <w:rPr>
                <w:rStyle w:val="Hyperlink"/>
                <w:sz w:val="18"/>
                <w:szCs w:val="18"/>
                <w:lang w:val="en-US"/>
              </w:rPr>
              <w:t>max@muster.com</w:t>
            </w:r>
          </w:hyperlink>
        </w:p>
        <w:p w:rsidR="006B17AE" w:rsidRPr="006B17AE" w:rsidRDefault="006B17AE">
          <w:pPr>
            <w:pStyle w:val="Footer"/>
            <w:rPr>
              <w:sz w:val="18"/>
              <w:szCs w:val="18"/>
              <w:lang w:val="en-US"/>
            </w:rPr>
          </w:pPr>
          <w:r w:rsidRPr="006B17AE">
            <w:rPr>
              <w:sz w:val="18"/>
              <w:szCs w:val="18"/>
              <w:lang w:val="en-US"/>
            </w:rPr>
            <w:t>Tel.:</w:t>
          </w:r>
          <w:r>
            <w:rPr>
              <w:sz w:val="18"/>
              <w:szCs w:val="18"/>
              <w:lang w:val="en-US"/>
            </w:rPr>
            <w:t xml:space="preserve"> 0123 456789</w:t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:rsidR="006B17AE" w:rsidRPr="006B17AE" w:rsidRDefault="006B17AE">
          <w:pPr>
            <w:pStyle w:val="Footer"/>
            <w:rPr>
              <w:sz w:val="18"/>
              <w:szCs w:val="18"/>
              <w:lang w:val="en-US"/>
            </w:rPr>
          </w:pPr>
        </w:p>
      </w:tc>
    </w:tr>
  </w:tbl>
  <w:p w:rsidR="002D49DB" w:rsidRPr="006B17AE" w:rsidRDefault="002D49D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F4" w:rsidRDefault="00286DF4" w:rsidP="00265DE7">
      <w:pPr>
        <w:spacing w:after="0" w:line="240" w:lineRule="auto"/>
      </w:pPr>
      <w:r>
        <w:separator/>
      </w:r>
    </w:p>
  </w:footnote>
  <w:footnote w:type="continuationSeparator" w:id="0">
    <w:p w:rsidR="00286DF4" w:rsidRDefault="00286DF4" w:rsidP="0026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9DB" w:rsidRDefault="002D49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400050</wp:posOffset>
          </wp:positionV>
          <wp:extent cx="1285200" cy="6552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6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AE"/>
    <w:rsid w:val="000C2087"/>
    <w:rsid w:val="000D0B0C"/>
    <w:rsid w:val="002373DA"/>
    <w:rsid w:val="00256FF9"/>
    <w:rsid w:val="00265DE7"/>
    <w:rsid w:val="00286DF4"/>
    <w:rsid w:val="002C0CFA"/>
    <w:rsid w:val="002C5555"/>
    <w:rsid w:val="002D49DB"/>
    <w:rsid w:val="002E5D97"/>
    <w:rsid w:val="002F11EE"/>
    <w:rsid w:val="00342A24"/>
    <w:rsid w:val="004D3A09"/>
    <w:rsid w:val="006263DE"/>
    <w:rsid w:val="00647055"/>
    <w:rsid w:val="00673326"/>
    <w:rsid w:val="006B17AE"/>
    <w:rsid w:val="00745FCA"/>
    <w:rsid w:val="007A76F4"/>
    <w:rsid w:val="00A379E7"/>
    <w:rsid w:val="00A7227F"/>
    <w:rsid w:val="00B756B9"/>
    <w:rsid w:val="00BE6EC3"/>
    <w:rsid w:val="00C94A55"/>
    <w:rsid w:val="00D6361C"/>
    <w:rsid w:val="00E72106"/>
    <w:rsid w:val="00F9759A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DF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DE7"/>
  </w:style>
  <w:style w:type="paragraph" w:styleId="Footer">
    <w:name w:val="footer"/>
    <w:basedOn w:val="Normal"/>
    <w:link w:val="FooterChar"/>
    <w:uiPriority w:val="99"/>
    <w:unhideWhenUsed/>
    <w:rsid w:val="0026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E7"/>
  </w:style>
  <w:style w:type="table" w:styleId="TableGrid">
    <w:name w:val="Table Grid"/>
    <w:basedOn w:val="TableNormal"/>
    <w:uiPriority w:val="39"/>
    <w:rsid w:val="00C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636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636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6361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D6361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D636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56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F9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67332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F1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@mus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@mus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x@mus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biasdierich/Downloads/geschaeftsbrief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B0C8-767A-1249-B0BD-26C69811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geschaeftsbrief.dotx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2020-04-24T16:04:00Z</dcterms:created>
  <dcterms:modified xsi:type="dcterms:W3CDTF">2020-04-24T16:08:00Z</dcterms:modified>
</cp:coreProperties>
</file>